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AA1" w:rsidRDefault="00712AA1" w:rsidP="00DC62B8">
      <w:pPr>
        <w:pStyle w:val="a4"/>
        <w:spacing w:line="0" w:lineRule="atLeast"/>
        <w:ind w:firstLineChars="250" w:firstLine="1001"/>
        <w:rPr>
          <w:rFonts w:ascii="標楷體" w:eastAsia="標楷體" w:hAnsi="標楷體"/>
          <w:b/>
          <w:sz w:val="40"/>
        </w:rPr>
      </w:pPr>
      <w:bookmarkStart w:id="0" w:name="_GoBack"/>
      <w:bookmarkEnd w:id="0"/>
      <w:r w:rsidRPr="0021527F">
        <w:rPr>
          <w:rFonts w:ascii="標楷體" w:eastAsia="標楷體" w:hAnsi="標楷體" w:hint="eastAsia"/>
          <w:b/>
          <w:sz w:val="40"/>
        </w:rPr>
        <w:t>全球熱愛生命獎章授獎辦法</w:t>
      </w:r>
    </w:p>
    <w:p w:rsidR="002B016B" w:rsidRPr="0021527F" w:rsidRDefault="002B016B" w:rsidP="002B016B">
      <w:pPr>
        <w:pStyle w:val="a4"/>
        <w:spacing w:line="0" w:lineRule="atLeast"/>
        <w:ind w:firstLineChars="250" w:firstLine="1000"/>
        <w:rPr>
          <w:rFonts w:ascii="標楷體" w:eastAsia="標楷體" w:hAnsi="標楷體"/>
          <w:sz w:val="40"/>
        </w:rPr>
      </w:pP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w:t>
      </w:r>
      <w:proofErr w:type="gramStart"/>
      <w:r w:rsidRPr="002B016B">
        <w:rPr>
          <w:rFonts w:ascii="標楷體" w:eastAsia="標楷體" w:hAnsi="標楷體" w:hint="eastAsia"/>
          <w:sz w:val="26"/>
        </w:rPr>
        <w:t>與熱足資</w:t>
      </w:r>
      <w:proofErr w:type="gramEnd"/>
      <w:r w:rsidRPr="002B016B">
        <w:rPr>
          <w:rFonts w:ascii="標楷體" w:eastAsia="標楷體" w:hAnsi="標楷體" w:hint="eastAsia"/>
          <w:sz w:val="26"/>
        </w:rPr>
        <w:t>褒揚者。</w:t>
      </w:r>
    </w:p>
    <w:p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w:t>
      </w:r>
      <w:proofErr w:type="gramStart"/>
      <w:r w:rsidRPr="002B016B">
        <w:rPr>
          <w:rFonts w:ascii="標楷體" w:eastAsia="標楷體" w:hAnsi="標楷體" w:hint="eastAsia"/>
          <w:sz w:val="26"/>
        </w:rPr>
        <w:t>個人均得依據</w:t>
      </w:r>
      <w:proofErr w:type="gramEnd"/>
      <w:r w:rsidRPr="002B016B">
        <w:rPr>
          <w:rFonts w:ascii="標楷體" w:eastAsia="標楷體" w:hAnsi="標楷體" w:hint="eastAsia"/>
          <w:sz w:val="26"/>
        </w:rPr>
        <w:t>本辦法向本基金會推薦候選人。</w:t>
      </w:r>
    </w:p>
    <w:p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rsidR="002B016B" w:rsidRP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請附與候選人優良事蹟之有關照片（包括二吋照片二張及生活照</w:t>
      </w:r>
      <w:r w:rsidR="00D27B5A">
        <w:rPr>
          <w:rFonts w:ascii="標楷體" w:eastAsia="標楷體" w:hAnsi="標楷體" w:hint="eastAsia"/>
          <w:sz w:val="26"/>
        </w:rPr>
        <w:t>30</w:t>
      </w:r>
      <w:r w:rsidRPr="002B016B">
        <w:rPr>
          <w:rFonts w:ascii="標楷體" w:eastAsia="標楷體" w:hAnsi="標楷體" w:hint="eastAsia"/>
          <w:sz w:val="26"/>
        </w:rPr>
        <w:t>張</w:t>
      </w:r>
      <w:proofErr w:type="gramStart"/>
      <w:r w:rsidRPr="002B016B">
        <w:rPr>
          <w:rFonts w:ascii="標楷體" w:eastAsia="標楷體" w:hAnsi="標楷體" w:hint="eastAsia"/>
          <w:sz w:val="26"/>
        </w:rPr>
        <w:t>）</w:t>
      </w:r>
      <w:proofErr w:type="gramEnd"/>
      <w:r w:rsidRPr="002B016B">
        <w:rPr>
          <w:rFonts w:ascii="標楷體" w:eastAsia="標楷體" w:hAnsi="標楷體" w:hint="eastAsia"/>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評審與公佈：預定當年十二月上旬初審、次年一月上旬複審、二月上旬決審，並於三月召開記者會公佈得獎名單。</w:t>
      </w:r>
    </w:p>
    <w:p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表揚：熱愛生命獎章由本基金會透過大眾傳播及網路向社會介紹表揚，並編印勵志圖書，介紹優異事蹟，其中家境清寒者，給予熱愛生命獎助學金，以茲鼓勵。</w:t>
      </w:r>
    </w:p>
    <w:p w:rsidR="00DE2A10" w:rsidRP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領獎：當選人將在次年全球熱愛生命大會日中接受頒授藝術銅雕獎章與當選證書。</w:t>
      </w:r>
    </w:p>
    <w:p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rsidR="00DE2A10" w:rsidRPr="00C5367A" w:rsidRDefault="00DE2A10" w:rsidP="002B016B">
      <w:pPr>
        <w:spacing w:line="240" w:lineRule="atLeast"/>
        <w:jc w:val="both"/>
        <w:rPr>
          <w:b/>
        </w:rPr>
      </w:pP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啟示：</w:t>
      </w:r>
      <w:r w:rsidR="002B016B" w:rsidRPr="002B016B">
        <w:rPr>
          <w:rFonts w:ascii="標楷體" w:eastAsia="標楷體" w:hAnsi="標楷體"/>
          <w:sz w:val="26"/>
        </w:rPr>
        <w:t xml:space="preserve"> </w:t>
      </w:r>
    </w:p>
    <w:p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rsidR="00712AA1" w:rsidRPr="00712AA1" w:rsidRDefault="00712AA1" w:rsidP="002B016B">
      <w:pPr>
        <w:spacing w:line="240" w:lineRule="atLeast"/>
        <w:jc w:val="both"/>
        <w:rPr>
          <w:b/>
        </w:rPr>
      </w:pPr>
    </w:p>
    <w:p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rsidTr="0014171D">
        <w:trPr>
          <w:cantSplit/>
          <w:trHeight w:val="548"/>
          <w:jc w:val="center"/>
        </w:trPr>
        <w:tc>
          <w:tcPr>
            <w:tcW w:w="1708" w:type="dxa"/>
            <w:gridSpan w:val="3"/>
            <w:vMerge w:val="restart"/>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516"/>
          <w:jc w:val="center"/>
        </w:trPr>
        <w:tc>
          <w:tcPr>
            <w:tcW w:w="1708" w:type="dxa"/>
            <w:gridSpan w:val="3"/>
            <w:vMerge/>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rsidR="0014171D" w:rsidRPr="0014171D" w:rsidRDefault="0014171D" w:rsidP="0014171D">
            <w:pPr>
              <w:spacing w:line="240" w:lineRule="atLeast"/>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trHeight w:hRule="exact" w:val="680"/>
          <w:jc w:val="center"/>
        </w:trPr>
        <w:tc>
          <w:tcPr>
            <w:tcW w:w="1348" w:type="dxa"/>
            <w:gridSpan w:val="2"/>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jc w:val="center"/>
        </w:trPr>
        <w:tc>
          <w:tcPr>
            <w:tcW w:w="748"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14171D">
        <w:trPr>
          <w:cantSplit/>
          <w:trHeight w:val="288"/>
          <w:jc w:val="center"/>
        </w:trPr>
        <w:tc>
          <w:tcPr>
            <w:tcW w:w="10234" w:type="dxa"/>
            <w:gridSpan w:val="16"/>
          </w:tcPr>
          <w:p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rsidTr="00DC62B8">
        <w:trPr>
          <w:cantSplit/>
          <w:trHeight w:val="1609"/>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rsidTr="0014171D">
        <w:trPr>
          <w:cantSplit/>
          <w:jc w:val="center"/>
        </w:trPr>
        <w:tc>
          <w:tcPr>
            <w:tcW w:w="10234" w:type="dxa"/>
            <w:gridSpan w:val="16"/>
          </w:tcPr>
          <w:p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rsidTr="00DC62B8">
        <w:trPr>
          <w:cantSplit/>
          <w:trHeight w:val="1507"/>
          <w:jc w:val="center"/>
        </w:trPr>
        <w:tc>
          <w:tcPr>
            <w:tcW w:w="10234" w:type="dxa"/>
            <w:gridSpan w:val="16"/>
          </w:tcPr>
          <w:p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rsidTr="00DC62B8">
        <w:trPr>
          <w:cantSplit/>
          <w:trHeight w:val="1361"/>
          <w:jc w:val="center"/>
        </w:trPr>
        <w:tc>
          <w:tcPr>
            <w:tcW w:w="10234" w:type="dxa"/>
            <w:gridSpan w:val="16"/>
          </w:tcPr>
          <w:p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rsidTr="00DC62B8">
        <w:trPr>
          <w:cantSplit/>
          <w:trHeight w:val="1991"/>
          <w:jc w:val="center"/>
        </w:trPr>
        <w:tc>
          <w:tcPr>
            <w:tcW w:w="7708" w:type="dxa"/>
            <w:gridSpan w:val="12"/>
          </w:tcPr>
          <w:p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5EF" w:rsidRDefault="001B65EF" w:rsidP="00F02755">
      <w:r>
        <w:separator/>
      </w:r>
    </w:p>
  </w:endnote>
  <w:endnote w:type="continuationSeparator" w:id="0">
    <w:p w:rsidR="001B65EF" w:rsidRDefault="001B65EF"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3E6B07B6" wp14:editId="2B13ADCE">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D27B5A" w:rsidRPr="00D27B5A">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D27B5A" w:rsidRPr="00D27B5A">
      <w:rPr>
        <w:rFonts w:ascii="Calibri" w:eastAsia="微軟正黑體" w:hAnsi="Calibri" w:cs="Calibri"/>
        <w:noProof/>
        <w:sz w:val="24"/>
        <w:szCs w:val="24"/>
        <w:lang w:val="zh-TW"/>
      </w:rPr>
      <w:t>3</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5EF" w:rsidRDefault="001B65EF" w:rsidP="00F02755">
      <w:r>
        <w:separator/>
      </w:r>
    </w:p>
  </w:footnote>
  <w:footnote w:type="continuationSeparator" w:id="0">
    <w:p w:rsidR="001B65EF" w:rsidRDefault="001B65EF" w:rsidP="00F02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5F26FD49" wp14:editId="75CFC2A4">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BD8" w:rsidRPr="00F02755" w:rsidRDefault="00C94BD8">
    <w:pPr>
      <w:pStyle w:val="a8"/>
      <w:jc w:val="center"/>
      <w:rPr>
        <w:color w:val="365F91"/>
      </w:rPr>
    </w:pPr>
    <w:r>
      <w:rPr>
        <w:rFonts w:hint="eastAsia"/>
      </w:rPr>
      <w:t xml:space="preserve"> </w:t>
    </w:r>
  </w:p>
  <w:p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6B"/>
    <w:rsid w:val="000E03C5"/>
    <w:rsid w:val="001167EE"/>
    <w:rsid w:val="0014171D"/>
    <w:rsid w:val="00156358"/>
    <w:rsid w:val="00161663"/>
    <w:rsid w:val="001658AD"/>
    <w:rsid w:val="001A7293"/>
    <w:rsid w:val="001B65EF"/>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501B6"/>
    <w:rsid w:val="009D0D39"/>
    <w:rsid w:val="00A019BE"/>
    <w:rsid w:val="00A16549"/>
    <w:rsid w:val="00A363E3"/>
    <w:rsid w:val="00A80152"/>
    <w:rsid w:val="00AA4B12"/>
    <w:rsid w:val="00AF58E5"/>
    <w:rsid w:val="00B5363E"/>
    <w:rsid w:val="00B54164"/>
    <w:rsid w:val="00BA23F8"/>
    <w:rsid w:val="00BB229B"/>
    <w:rsid w:val="00BE483C"/>
    <w:rsid w:val="00C402B0"/>
    <w:rsid w:val="00C578EE"/>
    <w:rsid w:val="00C6471D"/>
    <w:rsid w:val="00C94BD8"/>
    <w:rsid w:val="00CA4DF8"/>
    <w:rsid w:val="00CC4141"/>
    <w:rsid w:val="00CC5B8E"/>
    <w:rsid w:val="00CE53AA"/>
    <w:rsid w:val="00CF30AA"/>
    <w:rsid w:val="00CF4D44"/>
    <w:rsid w:val="00D1093D"/>
    <w:rsid w:val="00D27B5A"/>
    <w:rsid w:val="00D84F35"/>
    <w:rsid w:val="00DB6D59"/>
    <w:rsid w:val="00DC62B8"/>
    <w:rsid w:val="00DE2A10"/>
    <w:rsid w:val="00E87796"/>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4533-BE92-4472-9F51-CF0DE8CD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193</Words>
  <Characters>1102</Characters>
  <Application>Microsoft Office Word</Application>
  <DocSecurity>0</DocSecurity>
  <Lines>9</Lines>
  <Paragraphs>2</Paragraphs>
  <ScaleCrop>false</ScaleCrop>
  <Company>Zo1</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User</cp:lastModifiedBy>
  <cp:revision>2</cp:revision>
  <cp:lastPrinted>2019-12-12T02:39:00Z</cp:lastPrinted>
  <dcterms:created xsi:type="dcterms:W3CDTF">2021-03-02T03:18:00Z</dcterms:created>
  <dcterms:modified xsi:type="dcterms:W3CDTF">2021-03-02T03:18:00Z</dcterms:modified>
</cp:coreProperties>
</file>